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3" w:type="dxa"/>
        <w:tblInd w:w="108" w:type="dxa"/>
        <w:tblLayout w:type="fixed"/>
        <w:tblLook w:val="0000"/>
      </w:tblPr>
      <w:tblGrid>
        <w:gridCol w:w="4536"/>
        <w:gridCol w:w="4677"/>
      </w:tblGrid>
      <w:tr w:rsidR="005253B2" w:rsidTr="005253B2">
        <w:tc>
          <w:tcPr>
            <w:tcW w:w="4536" w:type="dxa"/>
          </w:tcPr>
          <w:p w:rsidR="005253B2" w:rsidRDefault="005253B2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5253B2" w:rsidRDefault="005253B2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5253B2" w:rsidRDefault="005253B2" w:rsidP="000E2EFE">
            <w:pPr>
              <w:suppressAutoHyphens/>
              <w:ind w:left="34"/>
              <w:jc w:val="center"/>
            </w:pPr>
          </w:p>
          <w:p w:rsidR="005253B2" w:rsidRPr="00765B41" w:rsidRDefault="005253B2" w:rsidP="000E2EFE">
            <w:pPr>
              <w:suppressAutoHyphens/>
              <w:spacing w:before="120"/>
              <w:jc w:val="center"/>
              <w:rPr>
                <w:b/>
                <w:sz w:val="22"/>
              </w:rPr>
            </w:pPr>
            <w:r w:rsidRPr="00765B41">
              <w:rPr>
                <w:b/>
                <w:sz w:val="22"/>
              </w:rPr>
              <w:t>АДМИНИСТРАЦИЯ</w:t>
            </w:r>
          </w:p>
          <w:p w:rsidR="005253B2" w:rsidRPr="00765B41" w:rsidRDefault="005253B2" w:rsidP="000E2EFE">
            <w:pPr>
              <w:suppressAutoHyphens/>
              <w:jc w:val="center"/>
              <w:rPr>
                <w:b/>
                <w:sz w:val="24"/>
              </w:rPr>
            </w:pPr>
            <w:r w:rsidRPr="00765B41">
              <w:rPr>
                <w:b/>
                <w:sz w:val="24"/>
              </w:rPr>
              <w:t>городского округа Кинель</w:t>
            </w:r>
          </w:p>
          <w:p w:rsidR="005253B2" w:rsidRDefault="005253B2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5253B2" w:rsidRDefault="005253B2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5253B2" w:rsidRDefault="005253B2" w:rsidP="000E2EFE">
            <w:pPr>
              <w:pStyle w:val="1"/>
              <w:suppressAutoHyphens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5253B2" w:rsidRDefault="005253B2" w:rsidP="000E2EFE">
            <w:pPr>
              <w:suppressAutoHyphens/>
              <w:ind w:left="34"/>
              <w:jc w:val="center"/>
            </w:pPr>
          </w:p>
          <w:p w:rsidR="005253B2" w:rsidRDefault="005253B2" w:rsidP="000E2EFE">
            <w:pPr>
              <w:suppressAutoHyphens/>
              <w:ind w:left="34"/>
              <w:jc w:val="center"/>
            </w:pPr>
            <w:r>
              <w:t>______________ № _____</w:t>
            </w:r>
          </w:p>
          <w:p w:rsidR="005253B2" w:rsidRDefault="005253B2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г.о. Кинель</w:t>
            </w:r>
          </w:p>
          <w:p w:rsidR="005253B2" w:rsidRDefault="005253B2" w:rsidP="000E2EFE">
            <w:pPr>
              <w:suppressAutoHyphens/>
              <w:ind w:left="34"/>
              <w:jc w:val="center"/>
            </w:pPr>
          </w:p>
        </w:tc>
        <w:tc>
          <w:tcPr>
            <w:tcW w:w="4677" w:type="dxa"/>
            <w:tcBorders>
              <w:left w:val="nil"/>
            </w:tcBorders>
          </w:tcPr>
          <w:p w:rsidR="005253B2" w:rsidRDefault="005253B2" w:rsidP="005253B2">
            <w:pPr>
              <w:suppressAutoHyphens/>
              <w:jc w:val="center"/>
            </w:pPr>
            <w:r>
              <w:t>ПРОЕКТ</w:t>
            </w:r>
          </w:p>
        </w:tc>
      </w:tr>
      <w:tr w:rsidR="005253B2" w:rsidTr="00525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77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253B2" w:rsidRPr="004702A9" w:rsidRDefault="005253B2" w:rsidP="000F5389">
            <w:pPr>
              <w:suppressAutoHyphens/>
              <w:jc w:val="both"/>
            </w:pPr>
            <w:r>
              <w:t>О нормативе средней стоимости 1 квадратного метра общей площади жилья по городскому округу Кинель Самарской области на 3 квартал 2017 года</w:t>
            </w:r>
          </w:p>
        </w:tc>
      </w:tr>
    </w:tbl>
    <w:p w:rsidR="00637E6F" w:rsidRDefault="00123258" w:rsidP="000E2EFE">
      <w:pPr>
        <w:suppressAutoHyphens/>
        <w:spacing w:line="360" w:lineRule="auto"/>
        <w:ind w:firstLine="851"/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531656" w:rsidRPr="000E2EFE" w:rsidRDefault="0008593E" w:rsidP="003C16DA">
      <w:pPr>
        <w:pStyle w:val="2"/>
        <w:tabs>
          <w:tab w:val="left" w:pos="6804"/>
        </w:tabs>
        <w:suppressAutoHyphens/>
        <w:spacing w:after="0" w:line="360" w:lineRule="auto"/>
        <w:ind w:firstLine="720"/>
        <w:jc w:val="both"/>
      </w:pPr>
      <w:r>
        <w:t>В целях реализации</w:t>
      </w:r>
      <w:r w:rsidR="00D73997">
        <w:t xml:space="preserve"> </w:t>
      </w:r>
      <w:r w:rsidR="00D73997" w:rsidRPr="00756D14">
        <w:t xml:space="preserve">государственной программы Самарской области </w:t>
      </w:r>
      <w:r w:rsidR="00D73997">
        <w:t>«</w:t>
      </w:r>
      <w:r w:rsidR="00D73997" w:rsidRPr="00756D14">
        <w:t>Развитие жилищного строительства в Самарской области</w:t>
      </w:r>
      <w:r w:rsidR="00D73997">
        <w:t>»</w:t>
      </w:r>
      <w:r w:rsidR="00D73997" w:rsidRPr="00756D14">
        <w:t xml:space="preserve"> до 2020 года</w:t>
      </w:r>
      <w:r w:rsidR="00D73997">
        <w:t>»</w:t>
      </w:r>
      <w:r w:rsidR="00843A50">
        <w:t>, утвержд</w:t>
      </w:r>
      <w:r w:rsidR="00B155CF">
        <w:t>е</w:t>
      </w:r>
      <w:r w:rsidR="00843A50">
        <w:t>н</w:t>
      </w:r>
      <w:r w:rsidR="00D73997">
        <w:t xml:space="preserve">ной </w:t>
      </w:r>
      <w:r>
        <w:t xml:space="preserve"> </w:t>
      </w:r>
      <w:r w:rsidR="00756D14">
        <w:t>п</w:t>
      </w:r>
      <w:r w:rsidR="00756D14" w:rsidRPr="00756D14">
        <w:t>остановлени</w:t>
      </w:r>
      <w:r w:rsidR="00D73997">
        <w:t>ем</w:t>
      </w:r>
      <w:r w:rsidR="00756D14" w:rsidRPr="00756D14">
        <w:t xml:space="preserve"> Правительства Самарской области от 27</w:t>
      </w:r>
      <w:r w:rsidR="00756D14">
        <w:t>.11</w:t>
      </w:r>
      <w:r w:rsidR="00954A90">
        <w:t>.</w:t>
      </w:r>
      <w:r w:rsidR="00756D14" w:rsidRPr="00756D14">
        <w:t xml:space="preserve">2013 г. </w:t>
      </w:r>
      <w:r w:rsidR="00756D14">
        <w:t>№</w:t>
      </w:r>
      <w:r w:rsidR="00756D14" w:rsidRPr="00756D14">
        <w:t> 684</w:t>
      </w:r>
      <w:r w:rsidR="00D73997">
        <w:t xml:space="preserve"> </w:t>
      </w:r>
      <w:r w:rsidR="00B4790B">
        <w:t xml:space="preserve"> </w:t>
      </w:r>
      <w:r w:rsidR="00D73997">
        <w:t xml:space="preserve">и </w:t>
      </w:r>
      <w:r w:rsidR="00843A50">
        <w:t xml:space="preserve">муниципальной программы </w:t>
      </w:r>
      <w:r w:rsidR="00F92043">
        <w:t xml:space="preserve">городского округа Кинель Самарской области </w:t>
      </w:r>
      <w:r w:rsidR="00843A50">
        <w:t>«Молодой семье – доступное жиль</w:t>
      </w:r>
      <w:r w:rsidR="00B155CF">
        <w:t>е</w:t>
      </w:r>
      <w:r w:rsidR="00843A50">
        <w:t>» на 201</w:t>
      </w:r>
      <w:r w:rsidR="00A360C0">
        <w:t>6</w:t>
      </w:r>
      <w:r w:rsidR="00843A50">
        <w:t>-20</w:t>
      </w:r>
      <w:r w:rsidR="00A360C0">
        <w:t>20</w:t>
      </w:r>
      <w:r w:rsidR="00B155CF">
        <w:t>годы, утвержде</w:t>
      </w:r>
      <w:r w:rsidR="00843A50">
        <w:t xml:space="preserve">нной постановлением администрации городского округа Кинель </w:t>
      </w:r>
      <w:r w:rsidR="00C90831">
        <w:t xml:space="preserve">Самарской области </w:t>
      </w:r>
      <w:r w:rsidR="00843A50">
        <w:t xml:space="preserve"> от 06.10.2010года №9794, направленных на </w:t>
      </w:r>
      <w:r w:rsidR="00FA73F0">
        <w:t xml:space="preserve"> выполнение целей и задач </w:t>
      </w:r>
      <w:r w:rsidR="00954A90" w:rsidRPr="00954A90">
        <w:t>подпрограмм</w:t>
      </w:r>
      <w:r w:rsidR="00954A90">
        <w:t>ы</w:t>
      </w:r>
      <w:r w:rsidR="00954A90" w:rsidRPr="00954A90">
        <w:t xml:space="preserve"> </w:t>
      </w:r>
      <w:r w:rsidR="00954A90">
        <w:t>«</w:t>
      </w:r>
      <w:r w:rsidR="00954A90" w:rsidRPr="00954A90">
        <w:t>Обеспечение жильем молодых семей</w:t>
      </w:r>
      <w:r w:rsidR="00954A90">
        <w:t>»</w:t>
      </w:r>
      <w:r w:rsidR="00954A90" w:rsidRPr="00954A90">
        <w:t xml:space="preserve"> федеральной целевой программы </w:t>
      </w:r>
      <w:r w:rsidR="00954A90">
        <w:t>«</w:t>
      </w:r>
      <w:r w:rsidR="00954A90" w:rsidRPr="00954A90">
        <w:t>Жилище</w:t>
      </w:r>
      <w:r w:rsidR="00954A90">
        <w:t>»</w:t>
      </w:r>
      <w:r w:rsidR="00954A90" w:rsidRPr="00954A90">
        <w:t xml:space="preserve"> на 201</w:t>
      </w:r>
      <w:r w:rsidR="00D73997">
        <w:t>5 - 2020</w:t>
      </w:r>
      <w:r w:rsidR="00954A90" w:rsidRPr="00954A90">
        <w:t>годы</w:t>
      </w:r>
      <w:r w:rsidR="009A3120">
        <w:t>,</w:t>
      </w:r>
      <w:r w:rsidR="00843A50">
        <w:t xml:space="preserve"> утвержденной постановлением Правительства Российской Федерации от 17.12.2010года  №1050, </w:t>
      </w:r>
      <w:r w:rsidR="009A3120">
        <w:t xml:space="preserve"> в части соф</w:t>
      </w:r>
      <w:r w:rsidR="009A3120" w:rsidRPr="009A3120">
        <w:t>инансировани</w:t>
      </w:r>
      <w:r w:rsidR="009A3120">
        <w:t>я</w:t>
      </w:r>
      <w:r w:rsidR="009A3120" w:rsidRPr="009A3120">
        <w:t xml:space="preserve"> мероприятий </w:t>
      </w:r>
      <w:r w:rsidR="00476A5B">
        <w:t>под</w:t>
      </w:r>
      <w:r w:rsidR="00996D3F">
        <w:t>п</w:t>
      </w:r>
      <w:r w:rsidR="001A41E8">
        <w:t>рограммы</w:t>
      </w:r>
      <w:r w:rsidR="009A3120" w:rsidRPr="009A3120">
        <w:t xml:space="preserve"> за счет средств местн</w:t>
      </w:r>
      <w:r w:rsidR="009A3120">
        <w:t>ого</w:t>
      </w:r>
      <w:r w:rsidR="009A3120" w:rsidRPr="009A3120">
        <w:t xml:space="preserve"> бюджет</w:t>
      </w:r>
      <w:r w:rsidR="009A3120">
        <w:t>а,</w:t>
      </w:r>
      <w:r w:rsidR="00531656">
        <w:t xml:space="preserve"> </w:t>
      </w:r>
    </w:p>
    <w:p w:rsidR="0088188A" w:rsidRDefault="0088188A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  <w:r w:rsidRPr="00843A50">
        <w:rPr>
          <w:caps/>
          <w:szCs w:val="28"/>
        </w:rPr>
        <w:t>П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о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с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т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а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н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о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в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л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я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ю:</w:t>
      </w:r>
    </w:p>
    <w:p w:rsidR="00C65270" w:rsidRPr="00843A50" w:rsidRDefault="00C65270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</w:p>
    <w:p w:rsidR="002A75C6" w:rsidRDefault="00C65270" w:rsidP="00C65270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  <w:r>
        <w:t>1. У</w:t>
      </w:r>
      <w:r w:rsidR="000E2EFE">
        <w:t xml:space="preserve">твердить </w:t>
      </w:r>
      <w:r w:rsidR="00287D90">
        <w:t xml:space="preserve">норматив </w:t>
      </w:r>
      <w:r>
        <w:t>с</w:t>
      </w:r>
      <w:r w:rsidR="000E2EFE">
        <w:t>редн</w:t>
      </w:r>
      <w:r w:rsidR="00287D90">
        <w:t>ей</w:t>
      </w:r>
      <w:r w:rsidR="000E2EFE">
        <w:t xml:space="preserve"> стоимост</w:t>
      </w:r>
      <w:r w:rsidR="00287D90">
        <w:t>и</w:t>
      </w:r>
      <w:r w:rsidR="000E2EFE">
        <w:t xml:space="preserve"> 1 квадратного метра общей площади жилья по </w:t>
      </w:r>
      <w:r w:rsidR="002A75C6">
        <w:t>городскому округу Кинель</w:t>
      </w:r>
      <w:r>
        <w:t xml:space="preserve"> Самарской области </w:t>
      </w:r>
      <w:r w:rsidR="000E2EFE">
        <w:t xml:space="preserve"> </w:t>
      </w:r>
      <w:r w:rsidR="002A75C6">
        <w:t xml:space="preserve">на </w:t>
      </w:r>
      <w:r w:rsidR="002440C3">
        <w:t xml:space="preserve"> </w:t>
      </w:r>
      <w:r w:rsidR="000F5389">
        <w:t>3</w:t>
      </w:r>
      <w:r w:rsidR="002440C3">
        <w:t xml:space="preserve"> </w:t>
      </w:r>
      <w:r w:rsidR="002A75C6">
        <w:t>квартал 20</w:t>
      </w:r>
      <w:r w:rsidR="008E1FF5">
        <w:t>1</w:t>
      </w:r>
      <w:r w:rsidR="000F4A49">
        <w:t>7</w:t>
      </w:r>
      <w:r w:rsidR="00530CC3">
        <w:t xml:space="preserve"> </w:t>
      </w:r>
      <w:r w:rsidR="002A75C6">
        <w:t xml:space="preserve">года </w:t>
      </w:r>
      <w:r w:rsidR="000E2EFE">
        <w:t xml:space="preserve">для расчета размеров </w:t>
      </w:r>
      <w:r w:rsidR="0018609C">
        <w:t xml:space="preserve"> социальных выплат</w:t>
      </w:r>
      <w:r w:rsidR="00ED1A9C">
        <w:t xml:space="preserve"> в виде субсидии</w:t>
      </w:r>
      <w:r w:rsidR="0018609C">
        <w:t xml:space="preserve"> </w:t>
      </w:r>
      <w:r w:rsidR="002A75C6" w:rsidRPr="002A75C6">
        <w:t xml:space="preserve"> </w:t>
      </w:r>
      <w:r w:rsidR="002A75C6">
        <w:t>на приобретение</w:t>
      </w:r>
      <w:r w:rsidR="00E121D2">
        <w:t xml:space="preserve"> жилья или строительство индивидуального жилого дома</w:t>
      </w:r>
      <w:r w:rsidR="002A75C6" w:rsidRPr="002A75C6">
        <w:t xml:space="preserve"> </w:t>
      </w:r>
      <w:r w:rsidR="002A75C6">
        <w:t xml:space="preserve">для </w:t>
      </w:r>
      <w:r w:rsidR="00996D3F">
        <w:t>молодых семей</w:t>
      </w:r>
      <w:r w:rsidR="0018609C">
        <w:t xml:space="preserve"> и компенсации молодым семьям при рождении </w:t>
      </w:r>
      <w:r w:rsidR="0018609C">
        <w:lastRenderedPageBreak/>
        <w:t>(усыновлении) ребенка</w:t>
      </w:r>
      <w:r w:rsidR="000E2EFE">
        <w:t xml:space="preserve">, </w:t>
      </w:r>
      <w:r w:rsidR="00996D3F">
        <w:t xml:space="preserve">участников </w:t>
      </w:r>
      <w:r w:rsidR="00476A5B">
        <w:t xml:space="preserve"> </w:t>
      </w:r>
      <w:r w:rsidR="00B80C1F">
        <w:t>под</w:t>
      </w:r>
      <w:r w:rsidR="00476A5B">
        <w:t>программ</w:t>
      </w:r>
      <w:r w:rsidR="00ED1A9C">
        <w:t>ы</w:t>
      </w:r>
      <w:r w:rsidR="00996D3F">
        <w:t xml:space="preserve">, </w:t>
      </w:r>
      <w:r w:rsidR="000E2EFE">
        <w:t xml:space="preserve">которым субсидии предоставляются за счет средств </w:t>
      </w:r>
      <w:r w:rsidR="002A75C6">
        <w:t xml:space="preserve">местного </w:t>
      </w:r>
      <w:r w:rsidR="000E2EFE">
        <w:t xml:space="preserve">бюджета, </w:t>
      </w:r>
      <w:r w:rsidR="00AC14A8">
        <w:t xml:space="preserve"> </w:t>
      </w:r>
      <w:r w:rsidR="000E2EFE">
        <w:t>в размер</w:t>
      </w:r>
      <w:r w:rsidR="002A75C6">
        <w:t>е</w:t>
      </w:r>
      <w:r w:rsidR="00AC14A8" w:rsidRPr="00AC14A8">
        <w:t xml:space="preserve"> </w:t>
      </w:r>
      <w:r w:rsidR="002E757D">
        <w:t xml:space="preserve"> </w:t>
      </w:r>
      <w:r w:rsidR="004D2B7C">
        <w:t>3</w:t>
      </w:r>
      <w:r w:rsidR="001D7C6D">
        <w:t>3 342</w:t>
      </w:r>
      <w:r w:rsidR="00AC14A8" w:rsidRPr="00C311AD">
        <w:t xml:space="preserve"> (</w:t>
      </w:r>
      <w:r w:rsidR="004D2B7C">
        <w:t xml:space="preserve">тридцать </w:t>
      </w:r>
      <w:r w:rsidR="001D7C6D">
        <w:t>три</w:t>
      </w:r>
      <w:r w:rsidR="004D2B7C">
        <w:t xml:space="preserve"> </w:t>
      </w:r>
      <w:r w:rsidR="00AC14A8" w:rsidRPr="00C311AD">
        <w:t>тысяч</w:t>
      </w:r>
      <w:r w:rsidR="004D2B7C">
        <w:t xml:space="preserve">и </w:t>
      </w:r>
      <w:r w:rsidR="001D7C6D">
        <w:t>триста</w:t>
      </w:r>
      <w:r w:rsidR="004D2B7C">
        <w:t xml:space="preserve"> сорок</w:t>
      </w:r>
      <w:r w:rsidR="001D7C6D">
        <w:t xml:space="preserve"> два</w:t>
      </w:r>
      <w:r w:rsidR="00AC14A8" w:rsidRPr="00C311AD">
        <w:t>) рубл</w:t>
      </w:r>
      <w:r w:rsidR="001D7C6D">
        <w:t>я</w:t>
      </w:r>
      <w:r w:rsidR="00AC14A8" w:rsidRPr="00C311AD">
        <w:t>.</w:t>
      </w:r>
      <w:r w:rsidR="007A349D" w:rsidRPr="00C311AD">
        <w:t xml:space="preserve"> </w:t>
      </w:r>
    </w:p>
    <w:p w:rsidR="00C65270" w:rsidRDefault="00C65270" w:rsidP="00C65270">
      <w:pPr>
        <w:pStyle w:val="a7"/>
        <w:numPr>
          <w:ilvl w:val="0"/>
          <w:numId w:val="4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Официально опубликовать настоящее постановление</w:t>
      </w:r>
      <w:r>
        <w:rPr>
          <w:sz w:val="28"/>
          <w:szCs w:val="28"/>
        </w:rPr>
        <w:t xml:space="preserve"> путем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мещения на официальном сайте администрации  городского округа  Кинель Самарской области в информационно-телекоммуникационной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 (кинельгород.рф) в подразделе «Официальное опубликование» раздела «Информация» и опубликовать в газетах «Кинельская жизнь» или «Неделя Кинеля».</w:t>
      </w:r>
    </w:p>
    <w:p w:rsidR="00C65270" w:rsidRPr="00C106DF" w:rsidRDefault="00C65270" w:rsidP="00C65270">
      <w:pPr>
        <w:pStyle w:val="a7"/>
        <w:numPr>
          <w:ilvl w:val="0"/>
          <w:numId w:val="4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C16DA" w:rsidRPr="003C16DA" w:rsidRDefault="003C16DA" w:rsidP="00C65270">
      <w:pPr>
        <w:tabs>
          <w:tab w:val="left" w:pos="7110"/>
          <w:tab w:val="right" w:pos="9355"/>
        </w:tabs>
        <w:spacing w:line="360" w:lineRule="auto"/>
        <w:ind w:firstLine="709"/>
        <w:jc w:val="both"/>
        <w:rPr>
          <w:rStyle w:val="a6"/>
          <w:b w:val="0"/>
          <w:szCs w:val="28"/>
        </w:rPr>
      </w:pPr>
    </w:p>
    <w:p w:rsidR="003C16DA" w:rsidRPr="00C311AD" w:rsidRDefault="003C16DA" w:rsidP="003C16DA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</w:p>
    <w:p w:rsidR="00AC14A8" w:rsidRDefault="00AC14A8" w:rsidP="00390A35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0E2EFE" w:rsidRDefault="00AC0365" w:rsidP="00B930F9">
      <w:pPr>
        <w:pStyle w:val="2"/>
        <w:suppressAutoHyphens/>
        <w:spacing w:after="0" w:line="240" w:lineRule="auto"/>
      </w:pPr>
      <w:r>
        <w:t>Г</w:t>
      </w:r>
      <w:r w:rsidR="000E2EFE">
        <w:t>лав</w:t>
      </w:r>
      <w:r w:rsidR="000F5389">
        <w:t xml:space="preserve">а </w:t>
      </w:r>
      <w:r w:rsidR="000E2EFE">
        <w:t xml:space="preserve"> </w:t>
      </w:r>
      <w:r w:rsidR="00B930F9">
        <w:t xml:space="preserve">городского округа </w:t>
      </w:r>
      <w:r w:rsidR="004C3936">
        <w:t xml:space="preserve">                </w:t>
      </w:r>
      <w:r w:rsidR="00530CC3">
        <w:t xml:space="preserve">          </w:t>
      </w:r>
      <w:r w:rsidR="004C3936">
        <w:t xml:space="preserve">                   </w:t>
      </w:r>
      <w:r w:rsidR="000F5389">
        <w:t xml:space="preserve">                </w:t>
      </w:r>
      <w:r w:rsidR="004C3936">
        <w:t xml:space="preserve">    </w:t>
      </w:r>
      <w:r w:rsidR="000F5389">
        <w:t>В</w:t>
      </w:r>
      <w:r w:rsidR="006C065D">
        <w:t>.А.</w:t>
      </w:r>
      <w:r w:rsidR="000F5389">
        <w:t>Чихирев</w:t>
      </w:r>
      <w:r w:rsidR="000E2EFE">
        <w:tab/>
      </w:r>
      <w:r w:rsidR="00390A35">
        <w:t xml:space="preserve">         </w:t>
      </w: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F549E1" w:rsidRDefault="00F549E1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  <w:rPr>
          <w:b/>
          <w:sz w:val="24"/>
          <w:szCs w:val="24"/>
        </w:rPr>
      </w:pPr>
    </w:p>
    <w:p w:rsidR="003C16DA" w:rsidRDefault="00DA4397" w:rsidP="00B930F9">
      <w:pPr>
        <w:pStyle w:val="2"/>
        <w:suppressAutoHyphens/>
        <w:spacing w:after="0" w:line="240" w:lineRule="auto"/>
        <w:rPr>
          <w:szCs w:val="28"/>
        </w:rPr>
      </w:pPr>
      <w:r>
        <w:rPr>
          <w:szCs w:val="28"/>
        </w:rPr>
        <w:t>Петропавлова 61459</w:t>
      </w:r>
    </w:p>
    <w:p w:rsidR="00F549E1" w:rsidRDefault="00F549E1" w:rsidP="00B930F9">
      <w:pPr>
        <w:pStyle w:val="2"/>
        <w:suppressAutoHyphens/>
        <w:spacing w:after="0" w:line="240" w:lineRule="auto"/>
        <w:rPr>
          <w:szCs w:val="28"/>
        </w:rPr>
      </w:pPr>
    </w:p>
    <w:p w:rsidR="00C65270" w:rsidRDefault="00C65270" w:rsidP="00C65270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Администрация городского округа Кинель</w:t>
      </w:r>
    </w:p>
    <w:p w:rsidR="00182CAC" w:rsidRDefault="00182CAC" w:rsidP="00C65270">
      <w:pPr>
        <w:jc w:val="center"/>
        <w:rPr>
          <w:b/>
          <w:bCs/>
          <w:sz w:val="20"/>
        </w:rPr>
      </w:pPr>
    </w:p>
    <w:p w:rsidR="00C65270" w:rsidRDefault="00C65270" w:rsidP="00C6527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ЛИСТ СОГЛАСОВАНИЯ </w:t>
      </w:r>
    </w:p>
    <w:p w:rsidR="000F5389" w:rsidRDefault="00C65270" w:rsidP="00C6527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постановления </w:t>
      </w:r>
      <w:r>
        <w:rPr>
          <w:color w:val="000000"/>
          <w:szCs w:val="28"/>
        </w:rPr>
        <w:t>администрации городского округа Кинель</w:t>
      </w:r>
    </w:p>
    <w:p w:rsidR="00C65270" w:rsidRDefault="00C65270" w:rsidP="00C6527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Самарской области </w:t>
      </w:r>
    </w:p>
    <w:p w:rsidR="000F5389" w:rsidRDefault="00C65270" w:rsidP="00C65270">
      <w:pPr>
        <w:jc w:val="center"/>
      </w:pPr>
      <w:r>
        <w:rPr>
          <w:szCs w:val="22"/>
        </w:rPr>
        <w:t>«</w:t>
      </w:r>
      <w:r>
        <w:t xml:space="preserve">О нормативе </w:t>
      </w:r>
      <w:r w:rsidR="00F549E1">
        <w:t xml:space="preserve">средней </w:t>
      </w:r>
      <w:r>
        <w:t xml:space="preserve">стоимости 1  </w:t>
      </w:r>
      <w:r w:rsidR="00F549E1">
        <w:t xml:space="preserve">квадратного метра </w:t>
      </w:r>
      <w:r>
        <w:t xml:space="preserve">общей площади </w:t>
      </w:r>
    </w:p>
    <w:p w:rsidR="000F5389" w:rsidRDefault="00C65270" w:rsidP="00C65270">
      <w:pPr>
        <w:jc w:val="center"/>
      </w:pPr>
      <w:r>
        <w:t>жилья</w:t>
      </w:r>
      <w:r w:rsidR="00F549E1">
        <w:t xml:space="preserve"> по </w:t>
      </w:r>
      <w:r>
        <w:t xml:space="preserve"> городском</w:t>
      </w:r>
      <w:r w:rsidR="00F549E1">
        <w:t>у</w:t>
      </w:r>
      <w:r>
        <w:t xml:space="preserve"> окру</w:t>
      </w:r>
      <w:r w:rsidR="00F549E1">
        <w:t>гу</w:t>
      </w:r>
      <w:r w:rsidR="000F5389">
        <w:t xml:space="preserve"> Кинель Самарской области </w:t>
      </w:r>
    </w:p>
    <w:p w:rsidR="00C65270" w:rsidRDefault="000F5389" w:rsidP="00C65270">
      <w:pPr>
        <w:jc w:val="center"/>
      </w:pPr>
      <w:r>
        <w:t>на 3</w:t>
      </w:r>
      <w:r w:rsidR="00C65270">
        <w:t xml:space="preserve"> квартал 2017 года»</w:t>
      </w:r>
    </w:p>
    <w:p w:rsidR="00C65270" w:rsidRDefault="00C65270" w:rsidP="00C65270">
      <w:pPr>
        <w:jc w:val="center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/>
      </w:tblPr>
      <w:tblGrid>
        <w:gridCol w:w="4077"/>
        <w:gridCol w:w="2552"/>
        <w:gridCol w:w="2835"/>
      </w:tblGrid>
      <w:tr w:rsidR="00C65270" w:rsidTr="000F538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C65270">
            <w:pPr>
              <w:jc w:val="center"/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C65270">
            <w:pPr>
              <w:jc w:val="center"/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Роспись, дата согласов</w:t>
            </w:r>
            <w:r w:rsidRPr="00C65270">
              <w:rPr>
                <w:b/>
                <w:bCs/>
                <w:sz w:val="20"/>
              </w:rPr>
              <w:t>а</w:t>
            </w:r>
            <w:r w:rsidRPr="00C65270">
              <w:rPr>
                <w:b/>
                <w:bCs/>
                <w:sz w:val="20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Pr="00C65270" w:rsidRDefault="00C65270" w:rsidP="00AE6C26">
            <w:pPr>
              <w:rPr>
                <w:b/>
                <w:bCs/>
                <w:sz w:val="20"/>
              </w:rPr>
            </w:pPr>
            <w:r w:rsidRPr="00C65270">
              <w:rPr>
                <w:b/>
                <w:bCs/>
                <w:sz w:val="20"/>
              </w:rPr>
              <w:t>Фамилия, инициалы</w:t>
            </w:r>
          </w:p>
        </w:tc>
      </w:tr>
      <w:tr w:rsidR="000F5389" w:rsidTr="000F5389">
        <w:trPr>
          <w:trHeight w:val="11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89" w:rsidRDefault="000F5389" w:rsidP="000F5389">
            <w:r>
              <w:t>Первый заместитель Главы</w:t>
            </w:r>
          </w:p>
          <w:p w:rsidR="000F5389" w:rsidRDefault="000F5389" w:rsidP="000F5389">
            <w:r>
              <w:t>городского округа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89" w:rsidRDefault="000F5389" w:rsidP="00C6527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89" w:rsidRDefault="000F5389" w:rsidP="00C65270">
            <w:pPr>
              <w:jc w:val="center"/>
            </w:pPr>
            <w:r>
              <w:t>Прокудин А.А.</w:t>
            </w:r>
          </w:p>
        </w:tc>
      </w:tr>
      <w:tr w:rsidR="00C65270" w:rsidTr="000F5389">
        <w:trPr>
          <w:trHeight w:val="11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89" w:rsidRDefault="00C65270" w:rsidP="00AE6C26">
            <w:r>
              <w:t xml:space="preserve">Начальник юридического </w:t>
            </w:r>
          </w:p>
          <w:p w:rsidR="00C65270" w:rsidRDefault="00C65270" w:rsidP="00AE6C26">
            <w:r>
              <w:t>отдела аппарата администрации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270" w:rsidRDefault="00C65270" w:rsidP="00C6527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Default="00C65270" w:rsidP="00C65270">
            <w:pPr>
              <w:jc w:val="center"/>
            </w:pPr>
            <w:r>
              <w:t>Рысаева С.Р.</w:t>
            </w:r>
          </w:p>
        </w:tc>
      </w:tr>
      <w:tr w:rsidR="00C65270" w:rsidTr="000F5389">
        <w:trPr>
          <w:trHeight w:val="110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89" w:rsidRDefault="00644FB0" w:rsidP="00AE6C26">
            <w:r>
              <w:t>Начальник отдела молодежной политики управления культуры и молодежной политики</w:t>
            </w:r>
            <w:r w:rsidR="00B155CF">
              <w:t xml:space="preserve"> </w:t>
            </w:r>
          </w:p>
          <w:p w:rsidR="00C65270" w:rsidRDefault="00B155CF" w:rsidP="00AE6C26">
            <w:r>
              <w:t>администрации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270" w:rsidRDefault="00C65270" w:rsidP="00C6527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270" w:rsidRDefault="00B155CF" w:rsidP="00B155CF">
            <w:pPr>
              <w:jc w:val="center"/>
            </w:pPr>
            <w:r>
              <w:t>Мурашкин Э.А.</w:t>
            </w:r>
          </w:p>
        </w:tc>
      </w:tr>
    </w:tbl>
    <w:p w:rsid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p w:rsidR="00C65270" w:rsidRPr="00C65270" w:rsidRDefault="00C65270" w:rsidP="00C65270">
      <w:pPr>
        <w:rPr>
          <w:szCs w:val="28"/>
        </w:rPr>
      </w:pPr>
    </w:p>
    <w:sectPr w:rsidR="00C65270" w:rsidRPr="00C65270" w:rsidSect="00C65270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179" w:rsidRDefault="00234179">
      <w:r>
        <w:separator/>
      </w:r>
    </w:p>
  </w:endnote>
  <w:endnote w:type="continuationSeparator" w:id="1">
    <w:p w:rsidR="00234179" w:rsidRDefault="0023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179" w:rsidRDefault="00234179">
      <w:r>
        <w:separator/>
      </w:r>
    </w:p>
  </w:footnote>
  <w:footnote w:type="continuationSeparator" w:id="1">
    <w:p w:rsidR="00234179" w:rsidRDefault="00234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B63"/>
    <w:multiLevelType w:val="hybridMultilevel"/>
    <w:tmpl w:val="126892A6"/>
    <w:lvl w:ilvl="0" w:tplc="DA78EE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448DA"/>
    <w:multiLevelType w:val="multilevel"/>
    <w:tmpl w:val="26A4CA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57D6630F"/>
    <w:multiLevelType w:val="hybridMultilevel"/>
    <w:tmpl w:val="EB8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3E16B4"/>
    <w:multiLevelType w:val="hybridMultilevel"/>
    <w:tmpl w:val="19A2DC66"/>
    <w:lvl w:ilvl="0" w:tplc="F0CAF612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2545F8"/>
    <w:multiLevelType w:val="hybridMultilevel"/>
    <w:tmpl w:val="14264FEE"/>
    <w:lvl w:ilvl="0" w:tplc="ADB0BC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6F"/>
    <w:rsid w:val="00001ABB"/>
    <w:rsid w:val="00010059"/>
    <w:rsid w:val="000163F8"/>
    <w:rsid w:val="00021125"/>
    <w:rsid w:val="000269AA"/>
    <w:rsid w:val="000370B9"/>
    <w:rsid w:val="000461F7"/>
    <w:rsid w:val="00062674"/>
    <w:rsid w:val="00064637"/>
    <w:rsid w:val="00072EA8"/>
    <w:rsid w:val="0008593E"/>
    <w:rsid w:val="00091C3C"/>
    <w:rsid w:val="0009671A"/>
    <w:rsid w:val="000B1A9D"/>
    <w:rsid w:val="000C659F"/>
    <w:rsid w:val="000D3AA9"/>
    <w:rsid w:val="000D4FD7"/>
    <w:rsid w:val="000D7CE6"/>
    <w:rsid w:val="000E1B33"/>
    <w:rsid w:val="000E2EFE"/>
    <w:rsid w:val="000F4A49"/>
    <w:rsid w:val="000F5389"/>
    <w:rsid w:val="00102C5B"/>
    <w:rsid w:val="00115286"/>
    <w:rsid w:val="00123258"/>
    <w:rsid w:val="00130EA6"/>
    <w:rsid w:val="0013756C"/>
    <w:rsid w:val="00142AE8"/>
    <w:rsid w:val="001457FB"/>
    <w:rsid w:val="00150E01"/>
    <w:rsid w:val="0015330C"/>
    <w:rsid w:val="00161789"/>
    <w:rsid w:val="0016197A"/>
    <w:rsid w:val="00182CAC"/>
    <w:rsid w:val="0018609C"/>
    <w:rsid w:val="00196D51"/>
    <w:rsid w:val="001A41E8"/>
    <w:rsid w:val="001B0D9B"/>
    <w:rsid w:val="001B3B1A"/>
    <w:rsid w:val="001C0798"/>
    <w:rsid w:val="001D45B0"/>
    <w:rsid w:val="001D7C6D"/>
    <w:rsid w:val="001E5A0E"/>
    <w:rsid w:val="001F30E8"/>
    <w:rsid w:val="001F7012"/>
    <w:rsid w:val="00234179"/>
    <w:rsid w:val="002440C3"/>
    <w:rsid w:val="0024545C"/>
    <w:rsid w:val="00251096"/>
    <w:rsid w:val="0025475C"/>
    <w:rsid w:val="0025742D"/>
    <w:rsid w:val="00281CEF"/>
    <w:rsid w:val="00287D90"/>
    <w:rsid w:val="002A724A"/>
    <w:rsid w:val="002A75C6"/>
    <w:rsid w:val="002B5406"/>
    <w:rsid w:val="002C3413"/>
    <w:rsid w:val="002E757D"/>
    <w:rsid w:val="0031086A"/>
    <w:rsid w:val="003133B2"/>
    <w:rsid w:val="00342FCE"/>
    <w:rsid w:val="00350F6F"/>
    <w:rsid w:val="00351ED8"/>
    <w:rsid w:val="00356268"/>
    <w:rsid w:val="00360DF9"/>
    <w:rsid w:val="00362A21"/>
    <w:rsid w:val="00372A32"/>
    <w:rsid w:val="00390A35"/>
    <w:rsid w:val="003B72BE"/>
    <w:rsid w:val="003C16DA"/>
    <w:rsid w:val="003C1A8B"/>
    <w:rsid w:val="003C7CAF"/>
    <w:rsid w:val="003D13B0"/>
    <w:rsid w:val="003D6C35"/>
    <w:rsid w:val="003E13F1"/>
    <w:rsid w:val="003F3208"/>
    <w:rsid w:val="00412960"/>
    <w:rsid w:val="004176FC"/>
    <w:rsid w:val="0042083F"/>
    <w:rsid w:val="00443C34"/>
    <w:rsid w:val="0045661C"/>
    <w:rsid w:val="004702A9"/>
    <w:rsid w:val="00476A5B"/>
    <w:rsid w:val="00485227"/>
    <w:rsid w:val="004A2775"/>
    <w:rsid w:val="004A2F22"/>
    <w:rsid w:val="004C3936"/>
    <w:rsid w:val="004D2B7C"/>
    <w:rsid w:val="004F6803"/>
    <w:rsid w:val="00500C6F"/>
    <w:rsid w:val="00513AB7"/>
    <w:rsid w:val="005253B2"/>
    <w:rsid w:val="00530CC3"/>
    <w:rsid w:val="0053162C"/>
    <w:rsid w:val="00531656"/>
    <w:rsid w:val="00536F95"/>
    <w:rsid w:val="005420DA"/>
    <w:rsid w:val="00545AB9"/>
    <w:rsid w:val="00551FDE"/>
    <w:rsid w:val="00552DEE"/>
    <w:rsid w:val="00564BC6"/>
    <w:rsid w:val="005820F2"/>
    <w:rsid w:val="005843E8"/>
    <w:rsid w:val="005858DD"/>
    <w:rsid w:val="00597DCF"/>
    <w:rsid w:val="005B2B3D"/>
    <w:rsid w:val="005B76D5"/>
    <w:rsid w:val="005D0E07"/>
    <w:rsid w:val="005D2E84"/>
    <w:rsid w:val="005D5010"/>
    <w:rsid w:val="005F0A06"/>
    <w:rsid w:val="00603121"/>
    <w:rsid w:val="00606C4A"/>
    <w:rsid w:val="00612300"/>
    <w:rsid w:val="00616E99"/>
    <w:rsid w:val="00631048"/>
    <w:rsid w:val="00637B38"/>
    <w:rsid w:val="00637E6F"/>
    <w:rsid w:val="00644FB0"/>
    <w:rsid w:val="0065685D"/>
    <w:rsid w:val="006622FD"/>
    <w:rsid w:val="00666A13"/>
    <w:rsid w:val="006776E1"/>
    <w:rsid w:val="00682DD2"/>
    <w:rsid w:val="00690961"/>
    <w:rsid w:val="00692F28"/>
    <w:rsid w:val="0069785E"/>
    <w:rsid w:val="006B3BDB"/>
    <w:rsid w:val="006B5B14"/>
    <w:rsid w:val="006C061D"/>
    <w:rsid w:val="006C065D"/>
    <w:rsid w:val="006C17E3"/>
    <w:rsid w:val="006E4348"/>
    <w:rsid w:val="00701099"/>
    <w:rsid w:val="00702E16"/>
    <w:rsid w:val="00712E2E"/>
    <w:rsid w:val="00713FA6"/>
    <w:rsid w:val="007245F1"/>
    <w:rsid w:val="0073080C"/>
    <w:rsid w:val="0074354D"/>
    <w:rsid w:val="00744834"/>
    <w:rsid w:val="00756D14"/>
    <w:rsid w:val="00771C0D"/>
    <w:rsid w:val="007818C0"/>
    <w:rsid w:val="0079119A"/>
    <w:rsid w:val="007A1E48"/>
    <w:rsid w:val="007A349D"/>
    <w:rsid w:val="007A7501"/>
    <w:rsid w:val="007B5B46"/>
    <w:rsid w:val="007C6CFB"/>
    <w:rsid w:val="007D1260"/>
    <w:rsid w:val="007D5958"/>
    <w:rsid w:val="00800655"/>
    <w:rsid w:val="0081671A"/>
    <w:rsid w:val="00843A50"/>
    <w:rsid w:val="008467BF"/>
    <w:rsid w:val="0085734D"/>
    <w:rsid w:val="0088188A"/>
    <w:rsid w:val="008867B6"/>
    <w:rsid w:val="008A0C3B"/>
    <w:rsid w:val="008A104A"/>
    <w:rsid w:val="008C2483"/>
    <w:rsid w:val="008D18FF"/>
    <w:rsid w:val="008D38B4"/>
    <w:rsid w:val="008D5EF8"/>
    <w:rsid w:val="008E1FF5"/>
    <w:rsid w:val="009161BC"/>
    <w:rsid w:val="00921158"/>
    <w:rsid w:val="00921EFB"/>
    <w:rsid w:val="00954620"/>
    <w:rsid w:val="00954A90"/>
    <w:rsid w:val="00954D4B"/>
    <w:rsid w:val="0096799F"/>
    <w:rsid w:val="009730B3"/>
    <w:rsid w:val="00986576"/>
    <w:rsid w:val="00996D3F"/>
    <w:rsid w:val="009A3120"/>
    <w:rsid w:val="009F36DB"/>
    <w:rsid w:val="00A027BD"/>
    <w:rsid w:val="00A0327D"/>
    <w:rsid w:val="00A167D4"/>
    <w:rsid w:val="00A16AFC"/>
    <w:rsid w:val="00A26D57"/>
    <w:rsid w:val="00A34008"/>
    <w:rsid w:val="00A360C0"/>
    <w:rsid w:val="00A3718E"/>
    <w:rsid w:val="00A71986"/>
    <w:rsid w:val="00A9146E"/>
    <w:rsid w:val="00A9457C"/>
    <w:rsid w:val="00AA3C21"/>
    <w:rsid w:val="00AA6DF1"/>
    <w:rsid w:val="00AB17C7"/>
    <w:rsid w:val="00AB2B4D"/>
    <w:rsid w:val="00AB5B95"/>
    <w:rsid w:val="00AC0365"/>
    <w:rsid w:val="00AC14A8"/>
    <w:rsid w:val="00AF29DF"/>
    <w:rsid w:val="00AF346A"/>
    <w:rsid w:val="00B155CF"/>
    <w:rsid w:val="00B33C11"/>
    <w:rsid w:val="00B34BD8"/>
    <w:rsid w:val="00B45861"/>
    <w:rsid w:val="00B45F64"/>
    <w:rsid w:val="00B4790B"/>
    <w:rsid w:val="00B47F41"/>
    <w:rsid w:val="00B54A3F"/>
    <w:rsid w:val="00B600FF"/>
    <w:rsid w:val="00B625C6"/>
    <w:rsid w:val="00B64416"/>
    <w:rsid w:val="00B67BB6"/>
    <w:rsid w:val="00B7643B"/>
    <w:rsid w:val="00B80C1F"/>
    <w:rsid w:val="00B927E4"/>
    <w:rsid w:val="00B930F9"/>
    <w:rsid w:val="00BA2D63"/>
    <w:rsid w:val="00BA6792"/>
    <w:rsid w:val="00BC169F"/>
    <w:rsid w:val="00BC78D8"/>
    <w:rsid w:val="00BE087F"/>
    <w:rsid w:val="00BE15FF"/>
    <w:rsid w:val="00BE68B8"/>
    <w:rsid w:val="00C00FF7"/>
    <w:rsid w:val="00C02723"/>
    <w:rsid w:val="00C03B88"/>
    <w:rsid w:val="00C157C5"/>
    <w:rsid w:val="00C311AD"/>
    <w:rsid w:val="00C33A56"/>
    <w:rsid w:val="00C34A01"/>
    <w:rsid w:val="00C44702"/>
    <w:rsid w:val="00C65270"/>
    <w:rsid w:val="00C66862"/>
    <w:rsid w:val="00C80B11"/>
    <w:rsid w:val="00C90831"/>
    <w:rsid w:val="00C920C4"/>
    <w:rsid w:val="00CA0750"/>
    <w:rsid w:val="00CA7EC5"/>
    <w:rsid w:val="00D2025F"/>
    <w:rsid w:val="00D2105C"/>
    <w:rsid w:val="00D22B59"/>
    <w:rsid w:val="00D2490B"/>
    <w:rsid w:val="00D27279"/>
    <w:rsid w:val="00D33613"/>
    <w:rsid w:val="00D462A5"/>
    <w:rsid w:val="00D4712E"/>
    <w:rsid w:val="00D73997"/>
    <w:rsid w:val="00D81BAE"/>
    <w:rsid w:val="00D91048"/>
    <w:rsid w:val="00DA4397"/>
    <w:rsid w:val="00DD7451"/>
    <w:rsid w:val="00DE25CB"/>
    <w:rsid w:val="00DE6126"/>
    <w:rsid w:val="00DF207D"/>
    <w:rsid w:val="00E121D2"/>
    <w:rsid w:val="00E37CB2"/>
    <w:rsid w:val="00E63192"/>
    <w:rsid w:val="00E727FA"/>
    <w:rsid w:val="00E86049"/>
    <w:rsid w:val="00EA1463"/>
    <w:rsid w:val="00EA1B68"/>
    <w:rsid w:val="00EB6270"/>
    <w:rsid w:val="00EB6516"/>
    <w:rsid w:val="00ED1A9C"/>
    <w:rsid w:val="00EE0988"/>
    <w:rsid w:val="00F10142"/>
    <w:rsid w:val="00F133AF"/>
    <w:rsid w:val="00F15A99"/>
    <w:rsid w:val="00F16524"/>
    <w:rsid w:val="00F218F7"/>
    <w:rsid w:val="00F341BE"/>
    <w:rsid w:val="00F34DEE"/>
    <w:rsid w:val="00F367FA"/>
    <w:rsid w:val="00F466C8"/>
    <w:rsid w:val="00F46785"/>
    <w:rsid w:val="00F51F08"/>
    <w:rsid w:val="00F549E1"/>
    <w:rsid w:val="00F55FAD"/>
    <w:rsid w:val="00F56DC3"/>
    <w:rsid w:val="00F737DC"/>
    <w:rsid w:val="00F74178"/>
    <w:rsid w:val="00F7687D"/>
    <w:rsid w:val="00F92043"/>
    <w:rsid w:val="00FA68FB"/>
    <w:rsid w:val="00FA73F0"/>
    <w:rsid w:val="00FB4BF8"/>
    <w:rsid w:val="00FD390A"/>
    <w:rsid w:val="00FD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0DA"/>
    <w:rPr>
      <w:sz w:val="28"/>
    </w:rPr>
  </w:style>
  <w:style w:type="paragraph" w:styleId="1">
    <w:name w:val="heading 1"/>
    <w:basedOn w:val="a"/>
    <w:next w:val="a"/>
    <w:qFormat/>
    <w:rsid w:val="005420D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EFE"/>
    <w:pPr>
      <w:spacing w:after="120" w:line="480" w:lineRule="auto"/>
    </w:pPr>
  </w:style>
  <w:style w:type="paragraph" w:styleId="a3">
    <w:name w:val="header"/>
    <w:basedOn w:val="a"/>
    <w:rsid w:val="000E2E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E2E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A3120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14A8"/>
    <w:rPr>
      <w:sz w:val="28"/>
    </w:rPr>
  </w:style>
  <w:style w:type="character" w:customStyle="1" w:styleId="a6">
    <w:name w:val="Цветовое выделение"/>
    <w:uiPriority w:val="99"/>
    <w:rsid w:val="003C16DA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C65270"/>
    <w:pPr>
      <w:spacing w:line="360" w:lineRule="auto"/>
      <w:ind w:left="720" w:firstLine="567"/>
      <w:contextualSpacing/>
      <w:jc w:val="both"/>
    </w:pPr>
    <w:rPr>
      <w:sz w:val="24"/>
      <w:szCs w:val="24"/>
    </w:rPr>
  </w:style>
  <w:style w:type="table" w:styleId="a8">
    <w:name w:val="Table Grid"/>
    <w:basedOn w:val="a1"/>
    <w:rsid w:val="00C65270"/>
    <w:pPr>
      <w:spacing w:line="360" w:lineRule="auto"/>
      <w:ind w:firstLine="567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54;&#1057;&#1058;&#1040;&#1053;&#1054;&#1042;&#1051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EFF1-413F-4C3A-AA25-3D6EC8F4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313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1</cp:lastModifiedBy>
  <cp:revision>64</cp:revision>
  <cp:lastPrinted>2017-07-04T10:42:00Z</cp:lastPrinted>
  <dcterms:created xsi:type="dcterms:W3CDTF">2014-10-21T07:16:00Z</dcterms:created>
  <dcterms:modified xsi:type="dcterms:W3CDTF">2017-07-04T10:42:00Z</dcterms:modified>
</cp:coreProperties>
</file>